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51" w:rsidRPr="00E72B51" w:rsidRDefault="00E72B51" w:rsidP="00B32841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sz w:val="18"/>
          <w:szCs w:val="18"/>
          <w:lang w:eastAsia="it-IT"/>
        </w:rPr>
      </w:pPr>
      <w:r>
        <w:rPr>
          <w:rFonts w:eastAsia="Times New Roman" w:cstheme="minorHAnsi"/>
          <w:bCs/>
          <w:kern w:val="36"/>
          <w:sz w:val="18"/>
          <w:szCs w:val="18"/>
          <w:lang w:eastAsia="it-IT"/>
        </w:rPr>
        <w:t>Mod. 5</w:t>
      </w:r>
      <w:r w:rsidR="00856EF1">
        <w:rPr>
          <w:rFonts w:eastAsia="Times New Roman" w:cstheme="minorHAnsi"/>
          <w:bCs/>
          <w:kern w:val="36"/>
          <w:sz w:val="18"/>
          <w:szCs w:val="18"/>
          <w:lang w:eastAsia="it-IT"/>
        </w:rPr>
        <w:t>5</w:t>
      </w:r>
      <w:r>
        <w:rPr>
          <w:rFonts w:eastAsia="Times New Roman" w:cstheme="minorHAnsi"/>
          <w:bCs/>
          <w:kern w:val="36"/>
          <w:sz w:val="18"/>
          <w:szCs w:val="18"/>
          <w:lang w:eastAsia="it-IT"/>
        </w:rPr>
        <w:t>SD rev.0 ed.0</w:t>
      </w:r>
    </w:p>
    <w:p w:rsidR="00E72B51" w:rsidRDefault="00E72B51" w:rsidP="00B32841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A45886" w:rsidP="00B32841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E72B51">
        <w:rPr>
          <w:rFonts w:eastAsia="Times New Roman" w:cstheme="minorHAnsi"/>
          <w:b/>
          <w:bCs/>
          <w:kern w:val="36"/>
          <w:lang w:eastAsia="it-IT"/>
        </w:rPr>
        <w:t xml:space="preserve">Al Dirigente </w:t>
      </w:r>
      <w:r w:rsidR="00E72B51" w:rsidRPr="00E72B51">
        <w:rPr>
          <w:rFonts w:eastAsia="Times New Roman" w:cstheme="minorHAnsi"/>
          <w:b/>
          <w:bCs/>
          <w:kern w:val="36"/>
          <w:lang w:eastAsia="it-IT"/>
        </w:rPr>
        <w:t>s</w:t>
      </w:r>
      <w:r w:rsidRPr="00E72B51">
        <w:rPr>
          <w:rFonts w:eastAsia="Times New Roman" w:cstheme="minorHAnsi"/>
          <w:b/>
          <w:bCs/>
          <w:kern w:val="36"/>
          <w:lang w:eastAsia="it-IT"/>
        </w:rPr>
        <w:t xml:space="preserve">colastico del </w:t>
      </w:r>
    </w:p>
    <w:p w:rsidR="001B4E72" w:rsidRPr="00CD69CD" w:rsidRDefault="00A45886" w:rsidP="00B32841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E72B51">
        <w:rPr>
          <w:rFonts w:eastAsia="Times New Roman" w:cstheme="minorHAnsi"/>
          <w:b/>
          <w:bCs/>
          <w:kern w:val="36"/>
          <w:lang w:eastAsia="it-IT"/>
        </w:rPr>
        <w:t xml:space="preserve">Liceo </w:t>
      </w:r>
      <w:r w:rsidR="00E72B51" w:rsidRPr="00E72B51">
        <w:rPr>
          <w:rFonts w:eastAsia="Times New Roman" w:cstheme="minorHAnsi"/>
          <w:b/>
          <w:bCs/>
          <w:kern w:val="36"/>
          <w:lang w:eastAsia="it-IT"/>
        </w:rPr>
        <w:t>s</w:t>
      </w:r>
      <w:r w:rsidRPr="00E72B51">
        <w:rPr>
          <w:rFonts w:eastAsia="Times New Roman" w:cstheme="minorHAnsi"/>
          <w:b/>
          <w:bCs/>
          <w:kern w:val="36"/>
          <w:lang w:eastAsia="it-IT"/>
        </w:rPr>
        <w:t xml:space="preserve">cientifico </w:t>
      </w:r>
      <w:r w:rsidRPr="00CD69CD">
        <w:rPr>
          <w:rFonts w:eastAsia="Times New Roman" w:cstheme="minorHAnsi"/>
          <w:b/>
          <w:bCs/>
          <w:kern w:val="36"/>
          <w:lang w:eastAsia="it-IT"/>
        </w:rPr>
        <w:t>“</w:t>
      </w:r>
      <w:r w:rsidR="00E72B51">
        <w:rPr>
          <w:rFonts w:eastAsia="Times New Roman" w:cstheme="minorHAnsi"/>
          <w:b/>
          <w:bCs/>
          <w:kern w:val="36"/>
          <w:lang w:eastAsia="it-IT"/>
        </w:rPr>
        <w:t xml:space="preserve">G. </w:t>
      </w:r>
      <w:r w:rsidRPr="00CD69CD">
        <w:rPr>
          <w:rFonts w:eastAsia="Times New Roman" w:cstheme="minorHAnsi"/>
          <w:b/>
          <w:bCs/>
          <w:kern w:val="36"/>
          <w:lang w:eastAsia="it-IT"/>
        </w:rPr>
        <w:t>Seguenza”</w:t>
      </w:r>
    </w:p>
    <w:p w:rsidR="009C6C94" w:rsidRDefault="009C6C94" w:rsidP="00B3284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it-IT"/>
        </w:rPr>
      </w:pPr>
    </w:p>
    <w:p w:rsidR="00B32841" w:rsidRPr="00C42AAC" w:rsidRDefault="00B32841" w:rsidP="00B3284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it-IT"/>
        </w:rPr>
      </w:pPr>
    </w:p>
    <w:p w:rsidR="00C42AAC" w:rsidRDefault="00C42AAC" w:rsidP="00CD69CD">
      <w:pPr>
        <w:spacing w:after="0" w:line="240" w:lineRule="auto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9C6C94" w:rsidRDefault="009C6C94" w:rsidP="00093F2C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E07033" w:rsidRDefault="00CD69CD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Il</w:t>
      </w:r>
      <w:r w:rsidR="00C42AAC">
        <w:rPr>
          <w:rFonts w:eastAsia="Times New Roman" w:cstheme="minorHAnsi"/>
          <w:bCs/>
          <w:kern w:val="36"/>
          <w:lang w:eastAsia="it-IT"/>
        </w:rPr>
        <w:t>/ La</w:t>
      </w:r>
      <w:r>
        <w:rPr>
          <w:rFonts w:eastAsia="Times New Roman" w:cstheme="minorHAnsi"/>
          <w:bCs/>
          <w:kern w:val="36"/>
          <w:lang w:eastAsia="it-IT"/>
        </w:rPr>
        <w:t xml:space="preserve"> </w:t>
      </w:r>
      <w:r w:rsidR="00A45886" w:rsidRPr="00CD69CD">
        <w:rPr>
          <w:rFonts w:eastAsia="Times New Roman" w:cstheme="minorHAnsi"/>
          <w:bCs/>
          <w:kern w:val="36"/>
          <w:lang w:eastAsia="it-IT"/>
        </w:rPr>
        <w:t>sottoscritto</w:t>
      </w:r>
      <w:r w:rsidR="00C42AAC">
        <w:rPr>
          <w:rFonts w:eastAsia="Times New Roman" w:cstheme="minorHAnsi"/>
          <w:bCs/>
          <w:kern w:val="36"/>
          <w:lang w:eastAsia="it-IT"/>
        </w:rPr>
        <w:t>/a ______________________________</w:t>
      </w:r>
      <w:r w:rsidR="00856EF1">
        <w:rPr>
          <w:rFonts w:eastAsia="Times New Roman" w:cstheme="minorHAnsi"/>
          <w:bCs/>
          <w:kern w:val="36"/>
          <w:lang w:eastAsia="it-IT"/>
        </w:rPr>
        <w:t>___________</w:t>
      </w:r>
      <w:r w:rsidR="00C42AAC">
        <w:rPr>
          <w:rFonts w:eastAsia="Times New Roman" w:cstheme="minorHAnsi"/>
          <w:bCs/>
          <w:kern w:val="36"/>
          <w:lang w:eastAsia="it-IT"/>
        </w:rPr>
        <w:t>____________</w:t>
      </w:r>
      <w:r w:rsidR="00E72B51">
        <w:rPr>
          <w:rFonts w:eastAsia="Times New Roman" w:cstheme="minorHAnsi"/>
          <w:bCs/>
          <w:kern w:val="36"/>
          <w:lang w:eastAsia="it-IT"/>
        </w:rPr>
        <w:t>,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 padre/madre </w:t>
      </w:r>
      <w:r w:rsidR="00A45886" w:rsidRPr="00CD69CD">
        <w:rPr>
          <w:rFonts w:eastAsia="Times New Roman" w:cstheme="minorHAnsi"/>
          <w:bCs/>
          <w:kern w:val="36"/>
          <w:lang w:eastAsia="it-IT"/>
        </w:rPr>
        <w:t>d</w:t>
      </w:r>
      <w:r w:rsidR="00856EF1">
        <w:rPr>
          <w:rFonts w:eastAsia="Times New Roman" w:cstheme="minorHAnsi"/>
          <w:bCs/>
          <w:kern w:val="36"/>
          <w:lang w:eastAsia="it-IT"/>
        </w:rPr>
        <w:t>ello</w:t>
      </w:r>
      <w:r w:rsidR="00A45886" w:rsidRPr="00CD69CD">
        <w:rPr>
          <w:rFonts w:eastAsia="Times New Roman" w:cstheme="minorHAnsi"/>
          <w:bCs/>
          <w:kern w:val="36"/>
          <w:lang w:eastAsia="it-IT"/>
        </w:rPr>
        <w:t>/a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  </w:t>
      </w:r>
    </w:p>
    <w:p w:rsidR="00E07033" w:rsidRDefault="00E07033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E07033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 xml:space="preserve">studente/ssa </w:t>
      </w:r>
      <w:r w:rsidR="00C42AAC">
        <w:rPr>
          <w:rFonts w:eastAsia="Times New Roman" w:cstheme="minorHAnsi"/>
          <w:bCs/>
          <w:kern w:val="36"/>
          <w:lang w:eastAsia="it-IT"/>
        </w:rPr>
        <w:t>___________________________</w:t>
      </w:r>
      <w:r>
        <w:rPr>
          <w:rFonts w:eastAsia="Times New Roman" w:cstheme="minorHAnsi"/>
          <w:bCs/>
          <w:kern w:val="36"/>
          <w:lang w:eastAsia="it-IT"/>
        </w:rPr>
        <w:t>__________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_____ </w:t>
      </w:r>
      <w:r w:rsidR="00E72B51">
        <w:rPr>
          <w:rFonts w:eastAsia="Times New Roman" w:cstheme="minorHAnsi"/>
          <w:bCs/>
          <w:kern w:val="36"/>
          <w:lang w:eastAsia="it-IT"/>
        </w:rPr>
        <w:t>,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 </w:t>
      </w:r>
      <w:r w:rsidR="00A45886" w:rsidRPr="00CD69CD">
        <w:rPr>
          <w:rFonts w:eastAsia="Times New Roman" w:cstheme="minorHAnsi"/>
          <w:bCs/>
          <w:kern w:val="36"/>
          <w:lang w:eastAsia="it-IT"/>
        </w:rPr>
        <w:t xml:space="preserve">nato/a a 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 ______________________ il  </w:t>
      </w:r>
    </w:p>
    <w:p w:rsidR="00E07033" w:rsidRDefault="00E07033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C42AAC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 xml:space="preserve">________________   </w:t>
      </w:r>
      <w:r w:rsidR="00E72B51">
        <w:rPr>
          <w:rFonts w:eastAsia="Times New Roman" w:cstheme="minorHAnsi"/>
          <w:bCs/>
          <w:kern w:val="36"/>
          <w:lang w:eastAsia="it-IT"/>
        </w:rPr>
        <w:t xml:space="preserve">, </w:t>
      </w:r>
      <w:r>
        <w:rPr>
          <w:rFonts w:eastAsia="Times New Roman" w:cstheme="minorHAnsi"/>
          <w:bCs/>
          <w:kern w:val="36"/>
          <w:lang w:eastAsia="it-IT"/>
        </w:rPr>
        <w:t xml:space="preserve">frequentante la classe_________ </w:t>
      </w:r>
      <w:r w:rsidR="00A45886" w:rsidRPr="00CD69CD">
        <w:rPr>
          <w:rFonts w:eastAsia="Times New Roman" w:cstheme="minorHAnsi"/>
          <w:bCs/>
          <w:kern w:val="36"/>
          <w:lang w:eastAsia="it-IT"/>
        </w:rPr>
        <w:t>se</w:t>
      </w:r>
      <w:r w:rsidR="001B4E72" w:rsidRPr="00CD69CD">
        <w:rPr>
          <w:rFonts w:eastAsia="Times New Roman" w:cstheme="minorHAnsi"/>
          <w:bCs/>
          <w:kern w:val="36"/>
          <w:lang w:eastAsia="it-IT"/>
        </w:rPr>
        <w:t>z</w:t>
      </w:r>
      <w:r>
        <w:rPr>
          <w:rFonts w:eastAsia="Times New Roman" w:cstheme="minorHAnsi"/>
          <w:bCs/>
          <w:kern w:val="36"/>
          <w:lang w:eastAsia="it-IT"/>
        </w:rPr>
        <w:t>. ________</w:t>
      </w:r>
      <w:r w:rsidR="00856EF1">
        <w:rPr>
          <w:rFonts w:eastAsia="Times New Roman" w:cstheme="minorHAnsi"/>
          <w:bCs/>
          <w:kern w:val="36"/>
          <w:lang w:eastAsia="it-IT"/>
        </w:rPr>
        <w:t xml:space="preserve"> per l’a.s.______________,</w:t>
      </w: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COMUNICA</w:t>
      </w:r>
    </w:p>
    <w:p w:rsidR="00856EF1" w:rsidRDefault="00856EF1" w:rsidP="00856EF1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ascii="Arial" w:eastAsia="Times New Roman" w:hAnsi="Arial" w:cs="Arial"/>
          <w:bCs/>
          <w:kern w:val="36"/>
          <w:lang w:eastAsia="it-IT"/>
        </w:rPr>
        <w:t>□</w:t>
      </w:r>
      <w:r>
        <w:rPr>
          <w:rFonts w:eastAsia="Times New Roman" w:cstheme="minorHAnsi"/>
          <w:bCs/>
          <w:kern w:val="36"/>
          <w:lang w:eastAsia="it-IT"/>
        </w:rPr>
        <w:t xml:space="preserve"> che il proprio figlio/a è allergico/intollerante a</w:t>
      </w:r>
      <w:r w:rsidR="008F5B8D">
        <w:rPr>
          <w:rFonts w:eastAsia="Times New Roman" w:cstheme="minorHAnsi"/>
          <w:bCs/>
          <w:kern w:val="36"/>
          <w:lang w:eastAsia="it-IT"/>
        </w:rPr>
        <w:t>i seguenti alimenti</w:t>
      </w:r>
      <w:bookmarkStart w:id="0" w:name="_GoBack"/>
      <w:bookmarkEnd w:id="0"/>
      <w:r>
        <w:rPr>
          <w:rFonts w:eastAsia="Times New Roman" w:cstheme="minorHAnsi"/>
          <w:bCs/>
          <w:kern w:val="36"/>
          <w:lang w:eastAsia="it-IT"/>
        </w:rPr>
        <w:t>:</w:t>
      </w:r>
    </w:p>
    <w:p w:rsidR="00E07033" w:rsidRDefault="00E07033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E07033" w:rsidRDefault="00856EF1" w:rsidP="00E07033">
      <w:pPr>
        <w:spacing w:after="0" w:line="48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_______________________________________________________________________________________</w:t>
      </w:r>
    </w:p>
    <w:p w:rsidR="00856EF1" w:rsidRDefault="00856EF1" w:rsidP="00E07033">
      <w:pPr>
        <w:spacing w:after="0" w:line="48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ascii="Arial" w:eastAsia="Times New Roman" w:hAnsi="Arial" w:cs="Arial"/>
          <w:bCs/>
          <w:kern w:val="36"/>
          <w:lang w:eastAsia="it-IT"/>
        </w:rPr>
        <w:t>□</w:t>
      </w:r>
      <w:r>
        <w:rPr>
          <w:rFonts w:eastAsia="Times New Roman" w:cstheme="minorHAnsi"/>
          <w:bCs/>
          <w:kern w:val="36"/>
          <w:lang w:eastAsia="it-IT"/>
        </w:rPr>
        <w:t xml:space="preserve"> che il proprio figlio/a </w:t>
      </w:r>
      <w:r>
        <w:rPr>
          <w:rFonts w:eastAsia="Times New Roman" w:cstheme="minorHAnsi"/>
          <w:bCs/>
          <w:kern w:val="36"/>
          <w:lang w:eastAsia="it-IT"/>
        </w:rPr>
        <w:t>è allergico</w:t>
      </w:r>
      <w:r>
        <w:rPr>
          <w:rFonts w:eastAsia="Times New Roman" w:cstheme="minorHAnsi"/>
          <w:bCs/>
          <w:kern w:val="36"/>
          <w:lang w:eastAsia="it-IT"/>
        </w:rPr>
        <w:t xml:space="preserve"> </w:t>
      </w:r>
      <w:r>
        <w:rPr>
          <w:rFonts w:eastAsia="Times New Roman" w:cstheme="minorHAnsi"/>
          <w:bCs/>
          <w:kern w:val="36"/>
          <w:lang w:eastAsia="it-IT"/>
        </w:rPr>
        <w:t xml:space="preserve">ai seguenti </w:t>
      </w:r>
      <w:r>
        <w:rPr>
          <w:rFonts w:eastAsia="Times New Roman" w:cstheme="minorHAnsi"/>
          <w:bCs/>
          <w:kern w:val="36"/>
          <w:lang w:eastAsia="it-IT"/>
        </w:rPr>
        <w:t>farmaci</w:t>
      </w:r>
      <w:r>
        <w:rPr>
          <w:rFonts w:eastAsia="Times New Roman" w:cstheme="minorHAnsi"/>
          <w:bCs/>
          <w:kern w:val="36"/>
          <w:lang w:eastAsia="it-IT"/>
        </w:rPr>
        <w:t>:</w:t>
      </w: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E07033">
      <w:pPr>
        <w:spacing w:after="0" w:line="48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856EF1" w:rsidRDefault="00856EF1" w:rsidP="00856EF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261D02" w:rsidRDefault="00261D02" w:rsidP="00C42AAC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u w:val="single"/>
          <w:lang w:eastAsia="it-IT"/>
        </w:rPr>
      </w:pPr>
    </w:p>
    <w:p w:rsidR="00E07033" w:rsidRDefault="00E07033" w:rsidP="00005D63">
      <w:pPr>
        <w:spacing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</w:p>
    <w:p w:rsidR="00E72B51" w:rsidRDefault="00C10436" w:rsidP="00005D63">
      <w:pPr>
        <w:spacing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 w:rsidRPr="00CD69CD">
        <w:rPr>
          <w:rFonts w:eastAsia="Times New Roman" w:cstheme="minorHAnsi"/>
          <w:bCs/>
          <w:kern w:val="36"/>
          <w:lang w:eastAsia="it-IT"/>
        </w:rPr>
        <w:t xml:space="preserve">Messina, </w:t>
      </w:r>
      <w:r w:rsidR="00C42AAC">
        <w:rPr>
          <w:rFonts w:eastAsia="Times New Roman" w:cstheme="minorHAnsi"/>
          <w:bCs/>
          <w:kern w:val="36"/>
          <w:lang w:eastAsia="it-IT"/>
        </w:rPr>
        <w:t xml:space="preserve">                                                                                                                           </w:t>
      </w:r>
    </w:p>
    <w:p w:rsidR="00A45886" w:rsidRPr="00005D63" w:rsidRDefault="00E72B51" w:rsidP="00005D63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u w:val="single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>
        <w:rPr>
          <w:rFonts w:eastAsia="Times New Roman" w:cstheme="minorHAnsi"/>
          <w:bCs/>
          <w:kern w:val="36"/>
          <w:lang w:eastAsia="it-IT"/>
        </w:rPr>
        <w:tab/>
      </w:r>
      <w:r w:rsidR="00005D63">
        <w:rPr>
          <w:rFonts w:eastAsia="Times New Roman" w:cstheme="minorHAnsi"/>
          <w:bCs/>
          <w:kern w:val="36"/>
          <w:lang w:eastAsia="it-IT"/>
        </w:rPr>
        <w:t>FIRMA</w:t>
      </w:r>
    </w:p>
    <w:sectPr w:rsidR="00A45886" w:rsidRPr="00005D63" w:rsidSect="00E14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22" w:rsidRDefault="00AC3522" w:rsidP="00E72B51">
      <w:pPr>
        <w:spacing w:after="0" w:line="240" w:lineRule="auto"/>
      </w:pPr>
      <w:r>
        <w:separator/>
      </w:r>
    </w:p>
  </w:endnote>
  <w:endnote w:type="continuationSeparator" w:id="0">
    <w:p w:rsidR="00AC3522" w:rsidRDefault="00AC3522" w:rsidP="00E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22" w:rsidRDefault="00AC3522" w:rsidP="00E72B51">
      <w:pPr>
        <w:spacing w:after="0" w:line="240" w:lineRule="auto"/>
      </w:pPr>
      <w:r>
        <w:separator/>
      </w:r>
    </w:p>
  </w:footnote>
  <w:footnote w:type="continuationSeparator" w:id="0">
    <w:p w:rsidR="00AC3522" w:rsidRDefault="00AC3522" w:rsidP="00E7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BF"/>
    <w:multiLevelType w:val="hybridMultilevel"/>
    <w:tmpl w:val="647C6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63B"/>
    <w:multiLevelType w:val="hybridMultilevel"/>
    <w:tmpl w:val="DC66B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C3F"/>
    <w:multiLevelType w:val="hybridMultilevel"/>
    <w:tmpl w:val="0ECE4E2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3F285A"/>
    <w:multiLevelType w:val="hybridMultilevel"/>
    <w:tmpl w:val="4F72497C"/>
    <w:lvl w:ilvl="0" w:tplc="BA62C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2F60"/>
    <w:multiLevelType w:val="hybridMultilevel"/>
    <w:tmpl w:val="89B67C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0293F"/>
    <w:multiLevelType w:val="hybridMultilevel"/>
    <w:tmpl w:val="FF40080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D27B5C"/>
    <w:multiLevelType w:val="hybridMultilevel"/>
    <w:tmpl w:val="4F72497C"/>
    <w:lvl w:ilvl="0" w:tplc="BA62C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B91"/>
    <w:multiLevelType w:val="hybridMultilevel"/>
    <w:tmpl w:val="3990D300"/>
    <w:lvl w:ilvl="0" w:tplc="B4C22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2960"/>
    <w:multiLevelType w:val="hybridMultilevel"/>
    <w:tmpl w:val="F1C0F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9BB"/>
    <w:multiLevelType w:val="hybridMultilevel"/>
    <w:tmpl w:val="5192D470"/>
    <w:lvl w:ilvl="0" w:tplc="E0747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2B5"/>
    <w:rsid w:val="00005D63"/>
    <w:rsid w:val="00030FD2"/>
    <w:rsid w:val="00053743"/>
    <w:rsid w:val="00093F2C"/>
    <w:rsid w:val="000E45A4"/>
    <w:rsid w:val="00196CF7"/>
    <w:rsid w:val="001A6224"/>
    <w:rsid w:val="001B4E72"/>
    <w:rsid w:val="001E0CAE"/>
    <w:rsid w:val="002079D8"/>
    <w:rsid w:val="00221727"/>
    <w:rsid w:val="00261D02"/>
    <w:rsid w:val="0026528A"/>
    <w:rsid w:val="002B6622"/>
    <w:rsid w:val="003631EB"/>
    <w:rsid w:val="0039543E"/>
    <w:rsid w:val="003A7B06"/>
    <w:rsid w:val="0040585D"/>
    <w:rsid w:val="00437BB9"/>
    <w:rsid w:val="00452838"/>
    <w:rsid w:val="00463BB7"/>
    <w:rsid w:val="004E6235"/>
    <w:rsid w:val="00552BF3"/>
    <w:rsid w:val="005C544D"/>
    <w:rsid w:val="005E61CE"/>
    <w:rsid w:val="006044FB"/>
    <w:rsid w:val="006121EA"/>
    <w:rsid w:val="00621FB2"/>
    <w:rsid w:val="006A5F1A"/>
    <w:rsid w:val="006A7ABC"/>
    <w:rsid w:val="00701F7B"/>
    <w:rsid w:val="00733659"/>
    <w:rsid w:val="00791242"/>
    <w:rsid w:val="007B052E"/>
    <w:rsid w:val="008302C3"/>
    <w:rsid w:val="00856EF1"/>
    <w:rsid w:val="00857C12"/>
    <w:rsid w:val="008B3741"/>
    <w:rsid w:val="008F5B8D"/>
    <w:rsid w:val="008F7706"/>
    <w:rsid w:val="00946980"/>
    <w:rsid w:val="009C6C94"/>
    <w:rsid w:val="00A45886"/>
    <w:rsid w:val="00A87164"/>
    <w:rsid w:val="00AC3522"/>
    <w:rsid w:val="00B06E67"/>
    <w:rsid w:val="00B32841"/>
    <w:rsid w:val="00B81472"/>
    <w:rsid w:val="00C10436"/>
    <w:rsid w:val="00C42AAC"/>
    <w:rsid w:val="00C61CA0"/>
    <w:rsid w:val="00C6272F"/>
    <w:rsid w:val="00C87B44"/>
    <w:rsid w:val="00CC26FC"/>
    <w:rsid w:val="00CC7183"/>
    <w:rsid w:val="00CD4F7E"/>
    <w:rsid w:val="00CD69CD"/>
    <w:rsid w:val="00D31C30"/>
    <w:rsid w:val="00D60FAD"/>
    <w:rsid w:val="00D82F77"/>
    <w:rsid w:val="00D85444"/>
    <w:rsid w:val="00DD72B5"/>
    <w:rsid w:val="00E07033"/>
    <w:rsid w:val="00E1407D"/>
    <w:rsid w:val="00E335B5"/>
    <w:rsid w:val="00E72B51"/>
    <w:rsid w:val="00F17D6E"/>
    <w:rsid w:val="00F576CA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CACB"/>
  <w15:docId w15:val="{89498857-1A99-4608-BA2D-0B3770F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07D"/>
  </w:style>
  <w:style w:type="paragraph" w:styleId="Titolo1">
    <w:name w:val="heading 1"/>
    <w:basedOn w:val="Normale"/>
    <w:link w:val="Titolo1Carattere"/>
    <w:uiPriority w:val="9"/>
    <w:qFormat/>
    <w:rsid w:val="00DD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2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B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2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51"/>
  </w:style>
  <w:style w:type="paragraph" w:styleId="Pidipagina">
    <w:name w:val="footer"/>
    <w:basedOn w:val="Normale"/>
    <w:link w:val="PidipaginaCarattere"/>
    <w:uiPriority w:val="99"/>
    <w:semiHidden/>
    <w:unhideWhenUsed/>
    <w:rsid w:val="00E72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F5C9-D137-4A62-ADBC-E8E658B313B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362F79F-5E66-4112-807E-7722482E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Lento</dc:creator>
  <cp:lastModifiedBy>Sanni Prestipino Giarritta</cp:lastModifiedBy>
  <cp:revision>4</cp:revision>
  <cp:lastPrinted>2016-11-08T12:25:00Z</cp:lastPrinted>
  <dcterms:created xsi:type="dcterms:W3CDTF">2018-02-16T18:06:00Z</dcterms:created>
  <dcterms:modified xsi:type="dcterms:W3CDTF">2018-02-16T18:07:00Z</dcterms:modified>
</cp:coreProperties>
</file>